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AE" w:rsidRPr="00632491" w:rsidRDefault="00732EAE" w:rsidP="00732EAE">
      <w:pPr>
        <w:tabs>
          <w:tab w:val="left" w:pos="7371"/>
        </w:tabs>
        <w:jc w:val="right"/>
        <w:rPr>
          <w:b/>
        </w:rPr>
      </w:pPr>
      <w:bookmarkStart w:id="0" w:name="_GoBack"/>
      <w:bookmarkEnd w:id="0"/>
      <w:r w:rsidRPr="00632491">
        <w:rPr>
          <w:b/>
        </w:rPr>
        <w:t>Załącznik nr 3</w:t>
      </w:r>
    </w:p>
    <w:p w:rsidR="00732EAE" w:rsidRDefault="00732EAE" w:rsidP="005D12CC">
      <w:pPr>
        <w:spacing w:line="276" w:lineRule="auto"/>
        <w:jc w:val="both"/>
        <w:rPr>
          <w:szCs w:val="24"/>
        </w:rPr>
      </w:pPr>
    </w:p>
    <w:p w:rsidR="005D12CC" w:rsidRPr="0000712B" w:rsidRDefault="005D12CC" w:rsidP="005D12CC">
      <w:pPr>
        <w:spacing w:line="276" w:lineRule="auto"/>
        <w:jc w:val="both"/>
        <w:rPr>
          <w:szCs w:val="24"/>
        </w:rPr>
      </w:pPr>
      <w:r w:rsidRPr="0000712B">
        <w:rPr>
          <w:szCs w:val="24"/>
        </w:rPr>
        <w:t>………………………..</w:t>
      </w:r>
    </w:p>
    <w:p w:rsidR="005D12CC" w:rsidRDefault="005D12CC" w:rsidP="005D12CC">
      <w:pPr>
        <w:spacing w:line="276" w:lineRule="auto"/>
        <w:rPr>
          <w:color w:val="000000"/>
          <w:szCs w:val="24"/>
        </w:rPr>
      </w:pPr>
      <w:r w:rsidRPr="0000712B">
        <w:rPr>
          <w:color w:val="000000"/>
          <w:szCs w:val="24"/>
        </w:rPr>
        <w:t xml:space="preserve">(Pieczęć </w:t>
      </w:r>
      <w:r>
        <w:rPr>
          <w:color w:val="000000"/>
          <w:szCs w:val="24"/>
        </w:rPr>
        <w:t>Wykonawcy</w:t>
      </w:r>
      <w:r w:rsidRPr="0000712B">
        <w:rPr>
          <w:color w:val="000000"/>
          <w:szCs w:val="24"/>
        </w:rPr>
        <w:t>)</w:t>
      </w:r>
    </w:p>
    <w:p w:rsidR="005D12CC" w:rsidRDefault="005D12CC" w:rsidP="005D12CC">
      <w:pPr>
        <w:spacing w:line="276" w:lineRule="auto"/>
        <w:rPr>
          <w:color w:val="000000"/>
          <w:szCs w:val="24"/>
        </w:rPr>
      </w:pPr>
      <w:r w:rsidRPr="0000712B">
        <w:rPr>
          <w:color w:val="000000"/>
          <w:szCs w:val="24"/>
        </w:rPr>
        <w:t>(</w:t>
      </w:r>
      <w:r>
        <w:rPr>
          <w:color w:val="000000"/>
          <w:szCs w:val="24"/>
        </w:rPr>
        <w:t>t</w:t>
      </w:r>
      <w:r w:rsidRPr="0000712B">
        <w:rPr>
          <w:color w:val="000000"/>
          <w:szCs w:val="24"/>
        </w:rPr>
        <w:t>el. fax</w:t>
      </w:r>
      <w:r>
        <w:rPr>
          <w:color w:val="000000"/>
          <w:szCs w:val="24"/>
        </w:rPr>
        <w:t xml:space="preserve"> e-mail</w:t>
      </w:r>
      <w:r w:rsidRPr="0000712B">
        <w:rPr>
          <w:color w:val="000000"/>
          <w:szCs w:val="24"/>
        </w:rPr>
        <w:t>)</w:t>
      </w:r>
    </w:p>
    <w:p w:rsidR="00732EAE" w:rsidRPr="0000712B" w:rsidRDefault="00732EAE" w:rsidP="005D12CC">
      <w:pPr>
        <w:spacing w:line="276" w:lineRule="auto"/>
        <w:rPr>
          <w:szCs w:val="24"/>
        </w:rPr>
      </w:pPr>
    </w:p>
    <w:p w:rsidR="005D12CC" w:rsidRPr="007C2A39" w:rsidRDefault="005D12CC" w:rsidP="00732EAE">
      <w:pPr>
        <w:spacing w:line="276" w:lineRule="auto"/>
        <w:ind w:right="-1418" w:firstLine="1134"/>
        <w:jc w:val="center"/>
        <w:rPr>
          <w:b/>
          <w:sz w:val="28"/>
          <w:szCs w:val="28"/>
        </w:rPr>
      </w:pPr>
      <w:r w:rsidRPr="007C2A39">
        <w:rPr>
          <w:b/>
          <w:sz w:val="28"/>
          <w:szCs w:val="28"/>
        </w:rPr>
        <w:t>INFORMACJA O POSIADANYM DOŚWIADCZENIU</w:t>
      </w:r>
      <w:r w:rsidR="003E0A05" w:rsidRPr="007C2A39">
        <w:rPr>
          <w:b/>
          <w:sz w:val="28"/>
          <w:szCs w:val="28"/>
        </w:rPr>
        <w:t xml:space="preserve"> </w:t>
      </w:r>
      <w:r w:rsidR="001D0DB9" w:rsidRPr="007C2A39">
        <w:rPr>
          <w:b/>
          <w:sz w:val="28"/>
          <w:szCs w:val="28"/>
        </w:rPr>
        <w:t>ZAWODOWYM</w:t>
      </w:r>
    </w:p>
    <w:p w:rsidR="00AD12CD" w:rsidRPr="007C2A39" w:rsidRDefault="003E0A05" w:rsidP="00DF4614">
      <w:pPr>
        <w:spacing w:line="276" w:lineRule="auto"/>
        <w:ind w:right="-1418"/>
        <w:jc w:val="center"/>
        <w:rPr>
          <w:sz w:val="22"/>
          <w:szCs w:val="28"/>
        </w:rPr>
      </w:pPr>
      <w:r w:rsidRPr="007C2A39">
        <w:rPr>
          <w:sz w:val="22"/>
          <w:szCs w:val="28"/>
        </w:rPr>
        <w:t xml:space="preserve">Wykaz </w:t>
      </w:r>
      <w:r w:rsidR="001D0DB9" w:rsidRPr="007C2A39">
        <w:rPr>
          <w:sz w:val="22"/>
          <w:szCs w:val="28"/>
        </w:rPr>
        <w:t>usług</w:t>
      </w:r>
      <w:r w:rsidRPr="007C2A39">
        <w:rPr>
          <w:sz w:val="22"/>
          <w:szCs w:val="28"/>
        </w:rPr>
        <w:t xml:space="preserve"> w zakresie niezbędnym </w:t>
      </w:r>
      <w:r w:rsidR="001D0DB9" w:rsidRPr="007C2A39">
        <w:rPr>
          <w:sz w:val="22"/>
          <w:szCs w:val="28"/>
        </w:rPr>
        <w:t>do wykazania spełniania warunku</w:t>
      </w:r>
      <w:r w:rsidR="001D0DB9" w:rsidRPr="007C2A39">
        <w:rPr>
          <w:szCs w:val="24"/>
        </w:rPr>
        <w:t xml:space="preserve"> posiadania</w:t>
      </w:r>
      <w:r w:rsidR="00AD12CD" w:rsidRPr="007C2A39">
        <w:rPr>
          <w:szCs w:val="24"/>
        </w:rPr>
        <w:t xml:space="preserve"> doświadczenia</w:t>
      </w:r>
      <w:r w:rsidR="001D0DB9" w:rsidRPr="007C2A39">
        <w:rPr>
          <w:szCs w:val="24"/>
        </w:rPr>
        <w:t xml:space="preserve"> zawodow</w:t>
      </w:r>
      <w:r w:rsidR="00AD12CD" w:rsidRPr="007C2A39">
        <w:rPr>
          <w:szCs w:val="24"/>
        </w:rPr>
        <w:t>ego</w:t>
      </w:r>
      <w:r w:rsidRPr="007C2A39">
        <w:rPr>
          <w:sz w:val="22"/>
          <w:szCs w:val="28"/>
        </w:rPr>
        <w:t xml:space="preserve">, wykonanych </w:t>
      </w:r>
    </w:p>
    <w:p w:rsidR="00AD12CD" w:rsidRPr="007C2A39" w:rsidRDefault="00AD12CD" w:rsidP="00DF4614">
      <w:pPr>
        <w:spacing w:line="276" w:lineRule="auto"/>
        <w:ind w:right="-1418"/>
        <w:jc w:val="center"/>
        <w:rPr>
          <w:sz w:val="22"/>
          <w:szCs w:val="28"/>
        </w:rPr>
      </w:pPr>
      <w:r w:rsidRPr="007C2A39">
        <w:rPr>
          <w:sz w:val="22"/>
          <w:szCs w:val="28"/>
        </w:rPr>
        <w:t>w</w:t>
      </w:r>
      <w:r w:rsidR="00373BAC" w:rsidRPr="007C2A39">
        <w:rPr>
          <w:sz w:val="22"/>
          <w:szCs w:val="28"/>
        </w:rPr>
        <w:t xml:space="preserve"> okresie ostatnich 3 lat przed upływem terminu składania ofert, a jeżeli okres prowadzenia działalnośc</w:t>
      </w:r>
      <w:r w:rsidR="00DF4614" w:rsidRPr="007C2A39">
        <w:rPr>
          <w:sz w:val="22"/>
          <w:szCs w:val="28"/>
        </w:rPr>
        <w:t>i jest krótszy – w tym okresie.</w:t>
      </w:r>
    </w:p>
    <w:p w:rsidR="00732EAE" w:rsidRDefault="00732EAE" w:rsidP="005D12CC">
      <w:pPr>
        <w:spacing w:line="276" w:lineRule="auto"/>
        <w:jc w:val="center"/>
        <w:rPr>
          <w:color w:val="000000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804"/>
        <w:gridCol w:w="2552"/>
        <w:gridCol w:w="2410"/>
      </w:tblGrid>
      <w:tr w:rsidR="005D12CC" w:rsidRPr="0000712B" w:rsidTr="0075056C">
        <w:trPr>
          <w:trHeight w:val="685"/>
        </w:trPr>
        <w:tc>
          <w:tcPr>
            <w:tcW w:w="2693" w:type="dxa"/>
            <w:vMerge w:val="restart"/>
            <w:vAlign w:val="center"/>
          </w:tcPr>
          <w:p w:rsidR="005D12CC" w:rsidRPr="00CC24D5" w:rsidRDefault="005D12CC" w:rsidP="008904F6">
            <w:pPr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CC24D5">
              <w:rPr>
                <w:b/>
                <w:sz w:val="22"/>
                <w:szCs w:val="22"/>
              </w:rPr>
              <w:t>Nazwa i adres</w:t>
            </w:r>
          </w:p>
          <w:p w:rsidR="005D12CC" w:rsidRPr="00CC24D5" w:rsidRDefault="005D12CC" w:rsidP="003621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C24D5">
              <w:rPr>
                <w:b/>
                <w:sz w:val="22"/>
                <w:szCs w:val="22"/>
              </w:rPr>
              <w:t>Zlecającego</w:t>
            </w:r>
            <w:r w:rsidR="007F4D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vMerge w:val="restart"/>
            <w:vAlign w:val="center"/>
          </w:tcPr>
          <w:p w:rsidR="005D12CC" w:rsidRPr="0082636B" w:rsidRDefault="007F4D8A" w:rsidP="008904F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 (</w:t>
            </w:r>
            <w:r w:rsidR="00732EAE">
              <w:rPr>
                <w:b/>
                <w:sz w:val="22"/>
                <w:szCs w:val="22"/>
              </w:rPr>
              <w:t xml:space="preserve">nazwa przedsięwzięcia inwestycyjnego, </w:t>
            </w:r>
            <w:r>
              <w:rPr>
                <w:b/>
                <w:sz w:val="22"/>
                <w:szCs w:val="22"/>
              </w:rPr>
              <w:t>zakres i rodzaj</w:t>
            </w:r>
            <w:r w:rsidR="00732EAE">
              <w:rPr>
                <w:b/>
                <w:sz w:val="22"/>
                <w:szCs w:val="22"/>
              </w:rPr>
              <w:t xml:space="preserve"> opracowania</w:t>
            </w:r>
            <w:r>
              <w:rPr>
                <w:b/>
                <w:sz w:val="22"/>
                <w:szCs w:val="22"/>
              </w:rPr>
              <w:t>)</w:t>
            </w:r>
          </w:p>
          <w:p w:rsidR="005D12CC" w:rsidRPr="00B85FCA" w:rsidRDefault="005D12CC" w:rsidP="008904F6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D12CC" w:rsidRPr="00CC24D5" w:rsidRDefault="007F4D8A" w:rsidP="008904F6">
            <w:pPr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</w:t>
            </w:r>
            <w:r w:rsidR="005D12CC" w:rsidRPr="00CC24D5">
              <w:rPr>
                <w:b/>
                <w:sz w:val="22"/>
                <w:szCs w:val="22"/>
              </w:rPr>
              <w:t xml:space="preserve"> realizacji </w:t>
            </w:r>
            <w:r w:rsidR="005D12CC">
              <w:rPr>
                <w:b/>
                <w:sz w:val="22"/>
                <w:szCs w:val="22"/>
              </w:rPr>
              <w:t>usług</w:t>
            </w:r>
          </w:p>
          <w:p w:rsidR="005D12CC" w:rsidRPr="00CC24D5" w:rsidRDefault="005D12CC" w:rsidP="008904F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C24D5">
              <w:rPr>
                <w:b/>
                <w:sz w:val="22"/>
                <w:szCs w:val="22"/>
              </w:rPr>
              <w:t>rozpoczęcie -zakończenie</w:t>
            </w:r>
          </w:p>
          <w:p w:rsidR="005D12CC" w:rsidRPr="00CC24D5" w:rsidRDefault="005D12CC" w:rsidP="008904F6">
            <w:pPr>
              <w:spacing w:line="276" w:lineRule="auto"/>
              <w:ind w:right="-142"/>
              <w:jc w:val="center"/>
              <w:rPr>
                <w:b/>
                <w:sz w:val="22"/>
                <w:szCs w:val="22"/>
              </w:rPr>
            </w:pPr>
            <w:r w:rsidRPr="00CC24D5">
              <w:rPr>
                <w:b/>
                <w:sz w:val="22"/>
                <w:szCs w:val="22"/>
              </w:rPr>
              <w:t>( podany wg formuły)</w:t>
            </w:r>
          </w:p>
        </w:tc>
      </w:tr>
      <w:tr w:rsidR="005D12CC" w:rsidRPr="0000712B" w:rsidTr="0075056C">
        <w:trPr>
          <w:trHeight w:val="291"/>
        </w:trPr>
        <w:tc>
          <w:tcPr>
            <w:tcW w:w="2693" w:type="dxa"/>
            <w:vMerge/>
          </w:tcPr>
          <w:p w:rsidR="005D12CC" w:rsidRPr="00CC24D5" w:rsidRDefault="005D12CC" w:rsidP="008904F6">
            <w:pPr>
              <w:spacing w:line="276" w:lineRule="auto"/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5D12CC" w:rsidRPr="00CC24D5" w:rsidRDefault="005D12CC" w:rsidP="008904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D12CC" w:rsidRPr="00CC24D5" w:rsidRDefault="005D12CC" w:rsidP="008904F6">
            <w:pPr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  <w:r w:rsidRPr="00CC24D5">
              <w:rPr>
                <w:b/>
                <w:sz w:val="22"/>
                <w:szCs w:val="22"/>
              </w:rPr>
              <w:t>dd/mm/rrrr</w:t>
            </w:r>
          </w:p>
        </w:tc>
        <w:tc>
          <w:tcPr>
            <w:tcW w:w="2410" w:type="dxa"/>
            <w:vMerge w:val="restart"/>
            <w:vAlign w:val="center"/>
          </w:tcPr>
          <w:p w:rsidR="005D12CC" w:rsidRPr="00CC24D5" w:rsidRDefault="005D12CC" w:rsidP="008904F6">
            <w:pPr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  <w:r w:rsidRPr="00CC24D5">
              <w:rPr>
                <w:b/>
                <w:sz w:val="22"/>
                <w:szCs w:val="22"/>
              </w:rPr>
              <w:t>dd/mm/rrrr</w:t>
            </w:r>
          </w:p>
        </w:tc>
      </w:tr>
      <w:tr w:rsidR="005D12CC" w:rsidRPr="0000712B" w:rsidTr="0075056C">
        <w:trPr>
          <w:trHeight w:val="291"/>
        </w:trPr>
        <w:tc>
          <w:tcPr>
            <w:tcW w:w="2693" w:type="dxa"/>
            <w:vMerge/>
          </w:tcPr>
          <w:p w:rsidR="005D12CC" w:rsidRPr="00CC24D5" w:rsidRDefault="005D12CC" w:rsidP="008904F6">
            <w:pPr>
              <w:spacing w:line="276" w:lineRule="auto"/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5D12CC" w:rsidRPr="00CC24D5" w:rsidRDefault="005D12CC" w:rsidP="008904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D12CC" w:rsidRPr="00CC24D5" w:rsidRDefault="005D12CC" w:rsidP="008904F6">
            <w:pPr>
              <w:spacing w:line="276" w:lineRule="auto"/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2CC" w:rsidRPr="00CC24D5" w:rsidRDefault="005D12CC" w:rsidP="008904F6">
            <w:pPr>
              <w:spacing w:line="276" w:lineRule="auto"/>
              <w:ind w:right="-142"/>
              <w:rPr>
                <w:b/>
                <w:sz w:val="22"/>
                <w:szCs w:val="22"/>
              </w:rPr>
            </w:pPr>
          </w:p>
        </w:tc>
      </w:tr>
      <w:tr w:rsidR="005D12CC" w:rsidRPr="0000712B" w:rsidTr="0075056C">
        <w:trPr>
          <w:trHeight w:val="837"/>
        </w:trPr>
        <w:tc>
          <w:tcPr>
            <w:tcW w:w="2693" w:type="dxa"/>
          </w:tcPr>
          <w:p w:rsidR="005D12CC" w:rsidRDefault="005D12CC" w:rsidP="008904F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D12CC" w:rsidRDefault="005D12CC" w:rsidP="008904F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D12CC" w:rsidRDefault="005D12CC" w:rsidP="008904F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D12CC" w:rsidRPr="0000712B" w:rsidRDefault="005D12CC" w:rsidP="008904F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5D12CC" w:rsidRDefault="005D12CC" w:rsidP="008904F6">
            <w:pPr>
              <w:spacing w:line="276" w:lineRule="auto"/>
              <w:ind w:right="-142"/>
              <w:rPr>
                <w:szCs w:val="24"/>
              </w:rPr>
            </w:pPr>
          </w:p>
          <w:p w:rsidR="00246853" w:rsidRDefault="00246853" w:rsidP="008904F6">
            <w:pPr>
              <w:spacing w:line="276" w:lineRule="auto"/>
              <w:ind w:right="-142"/>
              <w:rPr>
                <w:szCs w:val="24"/>
              </w:rPr>
            </w:pPr>
          </w:p>
          <w:p w:rsidR="00246853" w:rsidRDefault="00246853" w:rsidP="008904F6">
            <w:pPr>
              <w:spacing w:line="276" w:lineRule="auto"/>
              <w:ind w:right="-142"/>
              <w:rPr>
                <w:szCs w:val="24"/>
              </w:rPr>
            </w:pPr>
          </w:p>
          <w:p w:rsidR="00246853" w:rsidRPr="0000712B" w:rsidRDefault="00246853" w:rsidP="008904F6">
            <w:pPr>
              <w:spacing w:line="276" w:lineRule="auto"/>
              <w:ind w:right="-142"/>
              <w:rPr>
                <w:szCs w:val="24"/>
              </w:rPr>
            </w:pPr>
          </w:p>
        </w:tc>
        <w:tc>
          <w:tcPr>
            <w:tcW w:w="2552" w:type="dxa"/>
          </w:tcPr>
          <w:p w:rsidR="005D12CC" w:rsidRPr="0000712B" w:rsidRDefault="005D12CC" w:rsidP="008904F6">
            <w:pPr>
              <w:spacing w:line="276" w:lineRule="auto"/>
              <w:ind w:right="-142"/>
              <w:rPr>
                <w:szCs w:val="24"/>
              </w:rPr>
            </w:pPr>
          </w:p>
        </w:tc>
        <w:tc>
          <w:tcPr>
            <w:tcW w:w="2410" w:type="dxa"/>
          </w:tcPr>
          <w:p w:rsidR="005D12CC" w:rsidRPr="0000712B" w:rsidRDefault="005D12CC" w:rsidP="008904F6">
            <w:pPr>
              <w:spacing w:line="276" w:lineRule="auto"/>
              <w:ind w:right="-142"/>
              <w:rPr>
                <w:szCs w:val="24"/>
              </w:rPr>
            </w:pPr>
          </w:p>
        </w:tc>
      </w:tr>
      <w:tr w:rsidR="005D12CC" w:rsidRPr="0000712B" w:rsidTr="0075056C">
        <w:trPr>
          <w:trHeight w:val="991"/>
        </w:trPr>
        <w:tc>
          <w:tcPr>
            <w:tcW w:w="2693" w:type="dxa"/>
          </w:tcPr>
          <w:p w:rsidR="005D12CC" w:rsidRDefault="005D12CC" w:rsidP="008904F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D12CC" w:rsidRDefault="005D12CC" w:rsidP="008904F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D12CC" w:rsidRDefault="005D12CC" w:rsidP="008904F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D12CC" w:rsidRPr="0000712B" w:rsidRDefault="005D12CC" w:rsidP="008904F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5D12CC" w:rsidRDefault="005D12CC" w:rsidP="008904F6">
            <w:pPr>
              <w:spacing w:line="276" w:lineRule="auto"/>
              <w:ind w:right="-142"/>
              <w:rPr>
                <w:szCs w:val="24"/>
              </w:rPr>
            </w:pPr>
          </w:p>
          <w:p w:rsidR="00246853" w:rsidRDefault="00246853" w:rsidP="008904F6">
            <w:pPr>
              <w:spacing w:line="276" w:lineRule="auto"/>
              <w:ind w:right="-142"/>
              <w:rPr>
                <w:szCs w:val="24"/>
              </w:rPr>
            </w:pPr>
          </w:p>
          <w:p w:rsidR="00246853" w:rsidRDefault="00246853" w:rsidP="008904F6">
            <w:pPr>
              <w:spacing w:line="276" w:lineRule="auto"/>
              <w:ind w:right="-142"/>
              <w:rPr>
                <w:szCs w:val="24"/>
              </w:rPr>
            </w:pPr>
          </w:p>
          <w:p w:rsidR="00246853" w:rsidRPr="0000712B" w:rsidRDefault="00246853" w:rsidP="008904F6">
            <w:pPr>
              <w:spacing w:line="276" w:lineRule="auto"/>
              <w:ind w:right="-142"/>
              <w:rPr>
                <w:szCs w:val="24"/>
              </w:rPr>
            </w:pPr>
          </w:p>
        </w:tc>
        <w:tc>
          <w:tcPr>
            <w:tcW w:w="2552" w:type="dxa"/>
          </w:tcPr>
          <w:p w:rsidR="005D12CC" w:rsidRPr="0000712B" w:rsidRDefault="005D12CC" w:rsidP="008904F6">
            <w:pPr>
              <w:spacing w:line="276" w:lineRule="auto"/>
              <w:ind w:right="-142"/>
              <w:rPr>
                <w:szCs w:val="24"/>
              </w:rPr>
            </w:pPr>
          </w:p>
        </w:tc>
        <w:tc>
          <w:tcPr>
            <w:tcW w:w="2410" w:type="dxa"/>
          </w:tcPr>
          <w:p w:rsidR="005D12CC" w:rsidRPr="0000712B" w:rsidRDefault="005D12CC" w:rsidP="008904F6">
            <w:pPr>
              <w:spacing w:line="276" w:lineRule="auto"/>
              <w:ind w:right="-142"/>
              <w:rPr>
                <w:szCs w:val="24"/>
              </w:rPr>
            </w:pPr>
          </w:p>
        </w:tc>
      </w:tr>
    </w:tbl>
    <w:p w:rsidR="005D12CC" w:rsidRPr="00763417" w:rsidRDefault="005D12CC" w:rsidP="005D12CC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vertAlign w:val="superscript"/>
        </w:rPr>
      </w:pPr>
      <w:r w:rsidRPr="00763417">
        <w:rPr>
          <w:b/>
          <w:sz w:val="22"/>
          <w:szCs w:val="22"/>
        </w:rPr>
        <w:t xml:space="preserve">Uwaga – do Informacji …. należy załączyć dowody potwierdzające, że wykazane </w:t>
      </w:r>
      <w:r w:rsidR="00732EAE" w:rsidRPr="00732EAE">
        <w:rPr>
          <w:b/>
          <w:sz w:val="22"/>
          <w:szCs w:val="22"/>
        </w:rPr>
        <w:t xml:space="preserve">usługi </w:t>
      </w:r>
      <w:r w:rsidRPr="00763417">
        <w:rPr>
          <w:b/>
          <w:sz w:val="22"/>
          <w:szCs w:val="22"/>
        </w:rPr>
        <w:t>zostały wykonane w sposób należyty</w:t>
      </w:r>
      <w:r w:rsidR="00732EAE">
        <w:rPr>
          <w:b/>
          <w:sz w:val="22"/>
          <w:szCs w:val="22"/>
        </w:rPr>
        <w:t>.</w:t>
      </w:r>
      <w:r w:rsidRPr="00763417">
        <w:rPr>
          <w:b/>
          <w:sz w:val="22"/>
          <w:szCs w:val="22"/>
        </w:rPr>
        <w:t xml:space="preserve"> </w:t>
      </w:r>
    </w:p>
    <w:p w:rsidR="00732EAE" w:rsidRDefault="005D12CC" w:rsidP="00732EAE">
      <w:pPr>
        <w:tabs>
          <w:tab w:val="left" w:pos="5250"/>
        </w:tabs>
        <w:ind w:left="4956"/>
      </w:pPr>
      <w:r>
        <w:t xml:space="preserve">                    </w:t>
      </w:r>
      <w:r>
        <w:tab/>
      </w:r>
      <w:r>
        <w:tab/>
      </w:r>
      <w:r>
        <w:tab/>
      </w:r>
      <w:r>
        <w:tab/>
      </w:r>
    </w:p>
    <w:p w:rsidR="00732EAE" w:rsidRDefault="00732EAE" w:rsidP="00732EAE">
      <w:pPr>
        <w:tabs>
          <w:tab w:val="left" w:pos="5250"/>
        </w:tabs>
        <w:ind w:left="4956"/>
      </w:pPr>
    </w:p>
    <w:p w:rsidR="005D12CC" w:rsidRDefault="005D12CC" w:rsidP="00732EAE">
      <w:pPr>
        <w:tabs>
          <w:tab w:val="left" w:pos="5250"/>
        </w:tabs>
        <w:ind w:left="4956"/>
      </w:pPr>
      <w:r>
        <w:tab/>
      </w:r>
      <w:r w:rsidR="00732EAE">
        <w:tab/>
      </w:r>
      <w:r w:rsidR="00732EAE">
        <w:tab/>
      </w:r>
      <w:r>
        <w:t xml:space="preserve">             </w:t>
      </w:r>
      <w:r w:rsidR="0036218E">
        <w:t xml:space="preserve">        </w:t>
      </w:r>
      <w:r>
        <w:t xml:space="preserve">            ………………………………………</w:t>
      </w:r>
    </w:p>
    <w:p w:rsidR="00246853" w:rsidRDefault="00246853" w:rsidP="00246853">
      <w:r>
        <w:t xml:space="preserve">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</w:t>
      </w:r>
      <w:r w:rsidRPr="00E73559">
        <w:rPr>
          <w:sz w:val="20"/>
        </w:rPr>
        <w:t>Podpis osoby/osób uprawnionych</w:t>
      </w:r>
    </w:p>
    <w:p w:rsidR="00246853" w:rsidRDefault="00246853" w:rsidP="00246853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</w:t>
      </w:r>
      <w:r w:rsidRPr="00E73559">
        <w:rPr>
          <w:sz w:val="20"/>
        </w:rPr>
        <w:t>do reprezentowania Wykonawcy</w:t>
      </w:r>
    </w:p>
    <w:p w:rsidR="00B116B1" w:rsidRDefault="00B116B1" w:rsidP="00B116B1">
      <w:pPr>
        <w:spacing w:line="360" w:lineRule="auto"/>
        <w:jc w:val="right"/>
        <w:rPr>
          <w:sz w:val="22"/>
          <w:szCs w:val="22"/>
        </w:rPr>
      </w:pPr>
    </w:p>
    <w:sectPr w:rsidR="00B116B1" w:rsidSect="00A73160">
      <w:headerReference w:type="first" r:id="rId9"/>
      <w:pgSz w:w="16838" w:h="11906" w:orient="landscape"/>
      <w:pgMar w:top="1701" w:right="1569" w:bottom="567" w:left="1276" w:header="561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D8" w:rsidRDefault="00B322D8">
      <w:r>
        <w:separator/>
      </w:r>
    </w:p>
  </w:endnote>
  <w:endnote w:type="continuationSeparator" w:id="0">
    <w:p w:rsidR="00B322D8" w:rsidRDefault="00B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D8" w:rsidRDefault="00B322D8">
      <w:r>
        <w:separator/>
      </w:r>
    </w:p>
  </w:footnote>
  <w:footnote w:type="continuationSeparator" w:id="0">
    <w:p w:rsidR="00B322D8" w:rsidRDefault="00B3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99" w:rsidRDefault="00D072FD" w:rsidP="007C77F1">
    <w:pPr>
      <w:pStyle w:val="Nagwek"/>
      <w:jc w:val="right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val="pl-PL"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100965</wp:posOffset>
          </wp:positionH>
          <wp:positionV relativeFrom="paragraph">
            <wp:posOffset>8890</wp:posOffset>
          </wp:positionV>
          <wp:extent cx="583565" cy="731520"/>
          <wp:effectExtent l="0" t="0" r="6985" b="0"/>
          <wp:wrapTopAndBottom/>
          <wp:docPr id="12" name="Obraz 12" descr="C:\WINDOWS\Pulpit\konin_herb_B&amp;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WINDOWS\Pulpit\konin_herb_B&amp;W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F99">
      <w:rPr>
        <w:rFonts w:ascii="Arial" w:hAnsi="Arial"/>
        <w:b/>
        <w:color w:val="000000"/>
      </w:rPr>
      <w:t>URZĄD MIEJSKI W KONINIE</w:t>
    </w:r>
  </w:p>
  <w:p w:rsidR="00107F99" w:rsidRDefault="00107F99" w:rsidP="007C77F1">
    <w:pPr>
      <w:pStyle w:val="Nagwek"/>
      <w:spacing w:after="120" w:line="360" w:lineRule="auto"/>
      <w:jc w:val="right"/>
      <w:rPr>
        <w:rFonts w:ascii="Arial" w:hAnsi="Arial"/>
        <w:i/>
        <w:color w:val="000000"/>
        <w:sz w:val="22"/>
      </w:rPr>
    </w:pPr>
    <w:r>
      <w:rPr>
        <w:rFonts w:ascii="Arial" w:hAnsi="Arial"/>
        <w:i/>
        <w:color w:val="000000"/>
        <w:sz w:val="22"/>
      </w:rPr>
      <w:t>Wydział Gospodarki Komunalnej</w:t>
    </w:r>
  </w:p>
  <w:p w:rsidR="00D41DC4" w:rsidRDefault="00D41DC4" w:rsidP="00D41DC4">
    <w:pPr>
      <w:pStyle w:val="Nagwek"/>
      <w:spacing w:line="360" w:lineRule="auto"/>
      <w:jc w:val="right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 xml:space="preserve">62-500 Konin, plac Wolności 1,  tel. 63 2401111, fax 63 2429920,  </w:t>
    </w:r>
    <w:r>
      <w:rPr>
        <w:rFonts w:ascii="Arial" w:hAnsi="Arial" w:cs="Arial"/>
        <w:sz w:val="16"/>
      </w:rPr>
      <w:t>sekretariat@konin.um.gov.pl</w:t>
    </w:r>
    <w:r>
      <w:rPr>
        <w:rFonts w:ascii="Arial" w:hAnsi="Arial" w:cs="Arial"/>
        <w:color w:val="000000"/>
        <w:sz w:val="16"/>
      </w:rPr>
      <w:t xml:space="preserve">,  </w:t>
    </w:r>
    <w:r>
      <w:rPr>
        <w:rFonts w:ascii="Arial" w:hAnsi="Arial" w:cs="Arial"/>
        <w:sz w:val="16"/>
      </w:rPr>
      <w:t>www.konin.pl</w:t>
    </w:r>
  </w:p>
  <w:p w:rsidR="00107F99" w:rsidRPr="007C77F1" w:rsidRDefault="00D072FD" w:rsidP="007C77F1">
    <w:pPr>
      <w:pStyle w:val="Nagwek"/>
      <w:jc w:val="right"/>
      <w:rPr>
        <w:noProof/>
        <w:sz w:val="16"/>
      </w:rPr>
    </w:pPr>
    <w:r>
      <w:rPr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558165</wp:posOffset>
              </wp:positionH>
              <wp:positionV relativeFrom="paragraph">
                <wp:posOffset>6985</wp:posOffset>
              </wp:positionV>
              <wp:extent cx="5204460" cy="2540"/>
              <wp:effectExtent l="0" t="0" r="0" b="0"/>
              <wp:wrapThrough wrapText="bothSides">
                <wp:wrapPolygon edited="0">
                  <wp:start x="-74" y="0"/>
                  <wp:lineTo x="-74" y="0"/>
                  <wp:lineTo x="21637" y="0"/>
                  <wp:lineTo x="21637" y="0"/>
                  <wp:lineTo x="-74" y="0"/>
                </wp:wrapPolygon>
              </wp:wrapThrough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04460" cy="254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.55pt" to="45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" o:allowincell="f" strokeweight="1.75pt">
              <w10:wrap type="through"/>
            </v:line>
          </w:pict>
        </mc:Fallback>
      </mc:AlternateContent>
    </w:r>
    <w:r>
      <w:rPr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6985</wp:posOffset>
              </wp:positionV>
              <wp:extent cx="182880" cy="0"/>
              <wp:effectExtent l="0" t="0" r="0" b="0"/>
              <wp:wrapThrough wrapText="bothSides">
                <wp:wrapPolygon edited="0">
                  <wp:start x="-2250" y="-2147483648"/>
                  <wp:lineTo x="-2250" y="-2147483648"/>
                  <wp:lineTo x="22725" y="-2147483648"/>
                  <wp:lineTo x="22725" y="-2147483648"/>
                  <wp:lineTo x="-2250" y="-2147483648"/>
                </wp:wrapPolygon>
              </wp:wrapThrough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55pt" to="15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" o:allowincell="f" strokeweight="1.75pt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85"/>
    <w:multiLevelType w:val="hybridMultilevel"/>
    <w:tmpl w:val="A73C3D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A62B01"/>
    <w:multiLevelType w:val="multilevel"/>
    <w:tmpl w:val="DBF4D9D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●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firstLine="2880"/>
      </w:pPr>
      <w:rPr>
        <w:vertAlign w:val="baseline"/>
      </w:rPr>
    </w:lvl>
  </w:abstractNum>
  <w:abstractNum w:abstractNumId="2">
    <w:nsid w:val="08351444"/>
    <w:multiLevelType w:val="hybridMultilevel"/>
    <w:tmpl w:val="D088829A"/>
    <w:lvl w:ilvl="0" w:tplc="F0DA92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201E"/>
    <w:multiLevelType w:val="hybridMultilevel"/>
    <w:tmpl w:val="B03A42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53054C"/>
    <w:multiLevelType w:val="multilevel"/>
    <w:tmpl w:val="ACB417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8EE2AC5"/>
    <w:multiLevelType w:val="hybridMultilevel"/>
    <w:tmpl w:val="AFDCFB80"/>
    <w:lvl w:ilvl="0" w:tplc="B6322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563AF1"/>
    <w:multiLevelType w:val="hybridMultilevel"/>
    <w:tmpl w:val="8C6CB17C"/>
    <w:lvl w:ilvl="0" w:tplc="A98A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02B0"/>
    <w:multiLevelType w:val="hybridMultilevel"/>
    <w:tmpl w:val="F25070AA"/>
    <w:lvl w:ilvl="0" w:tplc="B5F4E6BE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5B71"/>
    <w:multiLevelType w:val="hybridMultilevel"/>
    <w:tmpl w:val="03F67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605836"/>
    <w:multiLevelType w:val="hybridMultilevel"/>
    <w:tmpl w:val="73D09416"/>
    <w:lvl w:ilvl="0" w:tplc="F02EA9B8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6F3D19"/>
    <w:multiLevelType w:val="multilevel"/>
    <w:tmpl w:val="76564F5C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11">
    <w:nsid w:val="27286894"/>
    <w:multiLevelType w:val="hybridMultilevel"/>
    <w:tmpl w:val="4C40AB8E"/>
    <w:lvl w:ilvl="0" w:tplc="DDCEE546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5F2389"/>
    <w:multiLevelType w:val="hybridMultilevel"/>
    <w:tmpl w:val="024C9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6F66"/>
    <w:multiLevelType w:val="hybridMultilevel"/>
    <w:tmpl w:val="9482B3D0"/>
    <w:lvl w:ilvl="0" w:tplc="2EA617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0F28"/>
    <w:multiLevelType w:val="multilevel"/>
    <w:tmpl w:val="499C4C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CA295B"/>
    <w:multiLevelType w:val="hybridMultilevel"/>
    <w:tmpl w:val="6BB46880"/>
    <w:lvl w:ilvl="0" w:tplc="294CC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D3462"/>
    <w:multiLevelType w:val="multilevel"/>
    <w:tmpl w:val="931C318A"/>
    <w:lvl w:ilvl="0">
      <w:start w:val="1"/>
      <w:numFmt w:val="decimal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6441938"/>
    <w:multiLevelType w:val="hybridMultilevel"/>
    <w:tmpl w:val="D2D4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E6572"/>
    <w:multiLevelType w:val="multilevel"/>
    <w:tmpl w:val="3F6EB47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E7145D7"/>
    <w:multiLevelType w:val="hybridMultilevel"/>
    <w:tmpl w:val="2EC0DB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F630311"/>
    <w:multiLevelType w:val="hybridMultilevel"/>
    <w:tmpl w:val="77D6DA9E"/>
    <w:lvl w:ilvl="0" w:tplc="FFCCE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58314B"/>
    <w:multiLevelType w:val="hybridMultilevel"/>
    <w:tmpl w:val="94CCBD6A"/>
    <w:lvl w:ilvl="0" w:tplc="294CC0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6F0156"/>
    <w:multiLevelType w:val="hybridMultilevel"/>
    <w:tmpl w:val="03F67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1903E5"/>
    <w:multiLevelType w:val="hybridMultilevel"/>
    <w:tmpl w:val="5AFE3E7E"/>
    <w:lvl w:ilvl="0" w:tplc="B8820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E63FF"/>
    <w:multiLevelType w:val="multilevel"/>
    <w:tmpl w:val="13168842"/>
    <w:lvl w:ilvl="0">
      <w:start w:val="1"/>
      <w:numFmt w:val="decimal"/>
      <w:lvlText w:val="%1.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25">
    <w:nsid w:val="47B94D29"/>
    <w:multiLevelType w:val="hybridMultilevel"/>
    <w:tmpl w:val="B1CC77F6"/>
    <w:lvl w:ilvl="0" w:tplc="22B6EE0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FC4C5C"/>
    <w:multiLevelType w:val="hybridMultilevel"/>
    <w:tmpl w:val="2AC8A0A0"/>
    <w:lvl w:ilvl="0" w:tplc="4ADA1F0A">
      <w:start w:val="5"/>
      <w:numFmt w:val="lowerLetter"/>
      <w:lvlText w:val="%1-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512B203D"/>
    <w:multiLevelType w:val="hybridMultilevel"/>
    <w:tmpl w:val="2CCE6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FB6049"/>
    <w:multiLevelType w:val="hybridMultilevel"/>
    <w:tmpl w:val="177C6E36"/>
    <w:lvl w:ilvl="0" w:tplc="859C16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E5C3252"/>
    <w:multiLevelType w:val="multilevel"/>
    <w:tmpl w:val="3DF446B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61CA59ED"/>
    <w:multiLevelType w:val="multilevel"/>
    <w:tmpl w:val="3652683E"/>
    <w:lvl w:ilvl="0">
      <w:start w:val="1"/>
      <w:numFmt w:val="decimal"/>
      <w:lvlText w:val="%1."/>
      <w:lvlJc w:val="left"/>
      <w:pPr>
        <w:ind w:left="711" w:firstLine="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abstractNum w:abstractNumId="31">
    <w:nsid w:val="62187696"/>
    <w:multiLevelType w:val="hybridMultilevel"/>
    <w:tmpl w:val="3306C810"/>
    <w:lvl w:ilvl="0" w:tplc="294CC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61ACA"/>
    <w:multiLevelType w:val="hybridMultilevel"/>
    <w:tmpl w:val="7CE02892"/>
    <w:lvl w:ilvl="0" w:tplc="07D24B8A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3E27E8"/>
    <w:multiLevelType w:val="hybridMultilevel"/>
    <w:tmpl w:val="5E08E97E"/>
    <w:lvl w:ilvl="0" w:tplc="F678F5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4">
    <w:nsid w:val="662A2A48"/>
    <w:multiLevelType w:val="hybridMultilevel"/>
    <w:tmpl w:val="6D944D80"/>
    <w:lvl w:ilvl="0" w:tplc="C16CF4FE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D5118"/>
    <w:multiLevelType w:val="hybridMultilevel"/>
    <w:tmpl w:val="FA6A74CC"/>
    <w:lvl w:ilvl="0" w:tplc="4AE0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8103E"/>
    <w:multiLevelType w:val="hybridMultilevel"/>
    <w:tmpl w:val="707EFD10"/>
    <w:lvl w:ilvl="0" w:tplc="D23CE16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32364D"/>
    <w:multiLevelType w:val="multilevel"/>
    <w:tmpl w:val="C87A947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70176B8F"/>
    <w:multiLevelType w:val="hybridMultilevel"/>
    <w:tmpl w:val="2EEA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81F53"/>
    <w:multiLevelType w:val="hybridMultilevel"/>
    <w:tmpl w:val="D8F49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44FA5"/>
    <w:multiLevelType w:val="multilevel"/>
    <w:tmpl w:val="6F928F66"/>
    <w:lvl w:ilvl="0">
      <w:start w:val="1"/>
      <w:numFmt w:val="lowerLetter"/>
      <w:lvlText w:val="%1-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41">
    <w:nsid w:val="76BA0D44"/>
    <w:multiLevelType w:val="hybridMultilevel"/>
    <w:tmpl w:val="B09E1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B7497"/>
    <w:multiLevelType w:val="multilevel"/>
    <w:tmpl w:val="46F20EE0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3"/>
  </w:num>
  <w:num w:numId="2">
    <w:abstractNumId w:val="3"/>
  </w:num>
  <w:num w:numId="3">
    <w:abstractNumId w:val="41"/>
  </w:num>
  <w:num w:numId="4">
    <w:abstractNumId w:val="31"/>
  </w:num>
  <w:num w:numId="5">
    <w:abstractNumId w:val="7"/>
  </w:num>
  <w:num w:numId="6">
    <w:abstractNumId w:val="28"/>
  </w:num>
  <w:num w:numId="7">
    <w:abstractNumId w:val="0"/>
  </w:num>
  <w:num w:numId="8">
    <w:abstractNumId w:val="23"/>
  </w:num>
  <w:num w:numId="9">
    <w:abstractNumId w:val="2"/>
  </w:num>
  <w:num w:numId="10">
    <w:abstractNumId w:val="30"/>
  </w:num>
  <w:num w:numId="11">
    <w:abstractNumId w:val="6"/>
  </w:num>
  <w:num w:numId="12">
    <w:abstractNumId w:val="16"/>
  </w:num>
  <w:num w:numId="13">
    <w:abstractNumId w:val="42"/>
  </w:num>
  <w:num w:numId="14">
    <w:abstractNumId w:val="40"/>
  </w:num>
  <w:num w:numId="15">
    <w:abstractNumId w:val="29"/>
  </w:num>
  <w:num w:numId="16">
    <w:abstractNumId w:val="37"/>
  </w:num>
  <w:num w:numId="17">
    <w:abstractNumId w:val="24"/>
  </w:num>
  <w:num w:numId="18">
    <w:abstractNumId w:val="10"/>
  </w:num>
  <w:num w:numId="19">
    <w:abstractNumId w:val="1"/>
  </w:num>
  <w:num w:numId="20">
    <w:abstractNumId w:val="4"/>
  </w:num>
  <w:num w:numId="21">
    <w:abstractNumId w:val="18"/>
  </w:num>
  <w:num w:numId="22">
    <w:abstractNumId w:val="9"/>
  </w:num>
  <w:num w:numId="23">
    <w:abstractNumId w:val="14"/>
  </w:num>
  <w:num w:numId="24">
    <w:abstractNumId w:val="34"/>
  </w:num>
  <w:num w:numId="25">
    <w:abstractNumId w:val="33"/>
  </w:num>
  <w:num w:numId="26">
    <w:abstractNumId w:val="32"/>
  </w:num>
  <w:num w:numId="27">
    <w:abstractNumId w:val="36"/>
  </w:num>
  <w:num w:numId="28">
    <w:abstractNumId w:val="5"/>
  </w:num>
  <w:num w:numId="29">
    <w:abstractNumId w:val="20"/>
  </w:num>
  <w:num w:numId="30">
    <w:abstractNumId w:val="11"/>
  </w:num>
  <w:num w:numId="31">
    <w:abstractNumId w:val="35"/>
  </w:num>
  <w:num w:numId="32">
    <w:abstractNumId w:val="27"/>
  </w:num>
  <w:num w:numId="33">
    <w:abstractNumId w:val="17"/>
  </w:num>
  <w:num w:numId="34">
    <w:abstractNumId w:val="25"/>
  </w:num>
  <w:num w:numId="35">
    <w:abstractNumId w:val="26"/>
  </w:num>
  <w:num w:numId="36">
    <w:abstractNumId w:val="19"/>
  </w:num>
  <w:num w:numId="37">
    <w:abstractNumId w:val="21"/>
  </w:num>
  <w:num w:numId="38">
    <w:abstractNumId w:val="39"/>
  </w:num>
  <w:num w:numId="39">
    <w:abstractNumId w:val="22"/>
  </w:num>
  <w:num w:numId="40">
    <w:abstractNumId w:val="15"/>
  </w:num>
  <w:num w:numId="41">
    <w:abstractNumId w:val="12"/>
  </w:num>
  <w:num w:numId="42">
    <w:abstractNumId w:val="8"/>
  </w:num>
  <w:num w:numId="43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01"/>
    <w:rsid w:val="00001479"/>
    <w:rsid w:val="0000446A"/>
    <w:rsid w:val="00005E9B"/>
    <w:rsid w:val="00007963"/>
    <w:rsid w:val="000112F7"/>
    <w:rsid w:val="00012ACF"/>
    <w:rsid w:val="00023EED"/>
    <w:rsid w:val="0003291D"/>
    <w:rsid w:val="00034813"/>
    <w:rsid w:val="0004176B"/>
    <w:rsid w:val="00050C4E"/>
    <w:rsid w:val="00076267"/>
    <w:rsid w:val="00087687"/>
    <w:rsid w:val="000A5617"/>
    <w:rsid w:val="000B3994"/>
    <w:rsid w:val="000D0627"/>
    <w:rsid w:val="000D0838"/>
    <w:rsid w:val="000D6CDE"/>
    <w:rsid w:val="000E3B55"/>
    <w:rsid w:val="000E4529"/>
    <w:rsid w:val="000E70CB"/>
    <w:rsid w:val="000F3142"/>
    <w:rsid w:val="000F79F2"/>
    <w:rsid w:val="001033F9"/>
    <w:rsid w:val="00105BEF"/>
    <w:rsid w:val="00107F99"/>
    <w:rsid w:val="00112671"/>
    <w:rsid w:val="00116080"/>
    <w:rsid w:val="00116CD5"/>
    <w:rsid w:val="0014057E"/>
    <w:rsid w:val="00152286"/>
    <w:rsid w:val="00164C67"/>
    <w:rsid w:val="0017293D"/>
    <w:rsid w:val="001771CD"/>
    <w:rsid w:val="00180307"/>
    <w:rsid w:val="001933B3"/>
    <w:rsid w:val="001960DE"/>
    <w:rsid w:val="0019790D"/>
    <w:rsid w:val="001A367C"/>
    <w:rsid w:val="001B1C5F"/>
    <w:rsid w:val="001B6859"/>
    <w:rsid w:val="001D0DB9"/>
    <w:rsid w:val="001D1008"/>
    <w:rsid w:val="001E3820"/>
    <w:rsid w:val="001E38C7"/>
    <w:rsid w:val="001F1EA9"/>
    <w:rsid w:val="0020498D"/>
    <w:rsid w:val="00205158"/>
    <w:rsid w:val="002051D4"/>
    <w:rsid w:val="00212FDE"/>
    <w:rsid w:val="00214C4D"/>
    <w:rsid w:val="0021762A"/>
    <w:rsid w:val="00225411"/>
    <w:rsid w:val="00227E85"/>
    <w:rsid w:val="002405ED"/>
    <w:rsid w:val="00241968"/>
    <w:rsid w:val="0024287F"/>
    <w:rsid w:val="0024465E"/>
    <w:rsid w:val="00246853"/>
    <w:rsid w:val="00246DE2"/>
    <w:rsid w:val="0025115A"/>
    <w:rsid w:val="00254359"/>
    <w:rsid w:val="0027520E"/>
    <w:rsid w:val="002763B6"/>
    <w:rsid w:val="00283301"/>
    <w:rsid w:val="00296423"/>
    <w:rsid w:val="00296572"/>
    <w:rsid w:val="002965F0"/>
    <w:rsid w:val="002A02AD"/>
    <w:rsid w:val="002A75DD"/>
    <w:rsid w:val="002B380A"/>
    <w:rsid w:val="002C6618"/>
    <w:rsid w:val="002C7635"/>
    <w:rsid w:val="002D39C7"/>
    <w:rsid w:val="002F2714"/>
    <w:rsid w:val="0031457C"/>
    <w:rsid w:val="00321E16"/>
    <w:rsid w:val="00325293"/>
    <w:rsid w:val="003267BB"/>
    <w:rsid w:val="00327F9B"/>
    <w:rsid w:val="003453B8"/>
    <w:rsid w:val="00353163"/>
    <w:rsid w:val="00354A58"/>
    <w:rsid w:val="00355434"/>
    <w:rsid w:val="003605D5"/>
    <w:rsid w:val="0036197C"/>
    <w:rsid w:val="0036218E"/>
    <w:rsid w:val="00367306"/>
    <w:rsid w:val="00373BAC"/>
    <w:rsid w:val="003A4601"/>
    <w:rsid w:val="003A4B6C"/>
    <w:rsid w:val="003D622C"/>
    <w:rsid w:val="003E0A05"/>
    <w:rsid w:val="003E5AB7"/>
    <w:rsid w:val="004029A9"/>
    <w:rsid w:val="00403941"/>
    <w:rsid w:val="004070D8"/>
    <w:rsid w:val="00414AF8"/>
    <w:rsid w:val="00415DAC"/>
    <w:rsid w:val="0042667E"/>
    <w:rsid w:val="0043161B"/>
    <w:rsid w:val="00436D2E"/>
    <w:rsid w:val="00437CC2"/>
    <w:rsid w:val="004433C4"/>
    <w:rsid w:val="00451CAC"/>
    <w:rsid w:val="00453181"/>
    <w:rsid w:val="00453B7D"/>
    <w:rsid w:val="004554FB"/>
    <w:rsid w:val="00457CB6"/>
    <w:rsid w:val="00461928"/>
    <w:rsid w:val="00464E97"/>
    <w:rsid w:val="004674D2"/>
    <w:rsid w:val="0048044B"/>
    <w:rsid w:val="004810DF"/>
    <w:rsid w:val="004831D4"/>
    <w:rsid w:val="004A38DC"/>
    <w:rsid w:val="004A38EF"/>
    <w:rsid w:val="004E11DB"/>
    <w:rsid w:val="004E1F35"/>
    <w:rsid w:val="004E28FC"/>
    <w:rsid w:val="004E3AA0"/>
    <w:rsid w:val="004E6918"/>
    <w:rsid w:val="0051781A"/>
    <w:rsid w:val="0052237D"/>
    <w:rsid w:val="005346D8"/>
    <w:rsid w:val="005351EE"/>
    <w:rsid w:val="00541A96"/>
    <w:rsid w:val="0054622D"/>
    <w:rsid w:val="00547F9C"/>
    <w:rsid w:val="00570BCA"/>
    <w:rsid w:val="0057238F"/>
    <w:rsid w:val="00582B78"/>
    <w:rsid w:val="00586819"/>
    <w:rsid w:val="00591A12"/>
    <w:rsid w:val="00594563"/>
    <w:rsid w:val="005A3C19"/>
    <w:rsid w:val="005B3ADC"/>
    <w:rsid w:val="005D12CC"/>
    <w:rsid w:val="005D43AB"/>
    <w:rsid w:val="005D6DBB"/>
    <w:rsid w:val="005E41AF"/>
    <w:rsid w:val="005E468C"/>
    <w:rsid w:val="005F09CB"/>
    <w:rsid w:val="00610E97"/>
    <w:rsid w:val="00617D2F"/>
    <w:rsid w:val="00623476"/>
    <w:rsid w:val="00632491"/>
    <w:rsid w:val="0064222A"/>
    <w:rsid w:val="00644F47"/>
    <w:rsid w:val="00647099"/>
    <w:rsid w:val="006512A2"/>
    <w:rsid w:val="00655E8E"/>
    <w:rsid w:val="0067197E"/>
    <w:rsid w:val="006752A8"/>
    <w:rsid w:val="00682F17"/>
    <w:rsid w:val="006835BB"/>
    <w:rsid w:val="0068449E"/>
    <w:rsid w:val="00696EA6"/>
    <w:rsid w:val="006A5D73"/>
    <w:rsid w:val="006B1F49"/>
    <w:rsid w:val="006B34DF"/>
    <w:rsid w:val="006C3201"/>
    <w:rsid w:val="006C3622"/>
    <w:rsid w:val="006E1DC1"/>
    <w:rsid w:val="006E2A2E"/>
    <w:rsid w:val="006F3E85"/>
    <w:rsid w:val="006F4C1C"/>
    <w:rsid w:val="007213DC"/>
    <w:rsid w:val="00721D16"/>
    <w:rsid w:val="00724BB2"/>
    <w:rsid w:val="00725386"/>
    <w:rsid w:val="00725865"/>
    <w:rsid w:val="00731CDA"/>
    <w:rsid w:val="00732EAE"/>
    <w:rsid w:val="00740FEC"/>
    <w:rsid w:val="007430C7"/>
    <w:rsid w:val="007449E6"/>
    <w:rsid w:val="0075056C"/>
    <w:rsid w:val="0076392D"/>
    <w:rsid w:val="00773FA2"/>
    <w:rsid w:val="00774296"/>
    <w:rsid w:val="0077718C"/>
    <w:rsid w:val="007852D1"/>
    <w:rsid w:val="007A40C1"/>
    <w:rsid w:val="007B3714"/>
    <w:rsid w:val="007B7493"/>
    <w:rsid w:val="007C0F91"/>
    <w:rsid w:val="007C2A39"/>
    <w:rsid w:val="007C77F1"/>
    <w:rsid w:val="007D0674"/>
    <w:rsid w:val="007D240A"/>
    <w:rsid w:val="007E261D"/>
    <w:rsid w:val="007E516D"/>
    <w:rsid w:val="007F4D8A"/>
    <w:rsid w:val="008066F9"/>
    <w:rsid w:val="00811209"/>
    <w:rsid w:val="008146EE"/>
    <w:rsid w:val="00815EB4"/>
    <w:rsid w:val="00816C1E"/>
    <w:rsid w:val="00820946"/>
    <w:rsid w:val="0082696D"/>
    <w:rsid w:val="008327A6"/>
    <w:rsid w:val="00833DEC"/>
    <w:rsid w:val="008378F8"/>
    <w:rsid w:val="008418E8"/>
    <w:rsid w:val="00842DDA"/>
    <w:rsid w:val="00844856"/>
    <w:rsid w:val="00852772"/>
    <w:rsid w:val="00854236"/>
    <w:rsid w:val="008651A1"/>
    <w:rsid w:val="0087609A"/>
    <w:rsid w:val="00881654"/>
    <w:rsid w:val="00881AE7"/>
    <w:rsid w:val="008904F6"/>
    <w:rsid w:val="008B09E1"/>
    <w:rsid w:val="008B59C2"/>
    <w:rsid w:val="008D3E0E"/>
    <w:rsid w:val="008D4720"/>
    <w:rsid w:val="008E09A0"/>
    <w:rsid w:val="008E11D8"/>
    <w:rsid w:val="008E5CDA"/>
    <w:rsid w:val="00901948"/>
    <w:rsid w:val="0090427D"/>
    <w:rsid w:val="0091659A"/>
    <w:rsid w:val="009170C4"/>
    <w:rsid w:val="0092133C"/>
    <w:rsid w:val="0092707D"/>
    <w:rsid w:val="009317E0"/>
    <w:rsid w:val="009447C4"/>
    <w:rsid w:val="00946D17"/>
    <w:rsid w:val="0095186D"/>
    <w:rsid w:val="009557BF"/>
    <w:rsid w:val="009767AB"/>
    <w:rsid w:val="00986A24"/>
    <w:rsid w:val="009934CD"/>
    <w:rsid w:val="00994A5B"/>
    <w:rsid w:val="009A0F61"/>
    <w:rsid w:val="009B1619"/>
    <w:rsid w:val="009C52EC"/>
    <w:rsid w:val="009D34D5"/>
    <w:rsid w:val="009D3F68"/>
    <w:rsid w:val="009F3E25"/>
    <w:rsid w:val="009F567D"/>
    <w:rsid w:val="009F621E"/>
    <w:rsid w:val="00A02DF8"/>
    <w:rsid w:val="00A20DB0"/>
    <w:rsid w:val="00A32EEF"/>
    <w:rsid w:val="00A47A0E"/>
    <w:rsid w:val="00A5366B"/>
    <w:rsid w:val="00A57EB3"/>
    <w:rsid w:val="00A61F10"/>
    <w:rsid w:val="00A639F8"/>
    <w:rsid w:val="00A64C2A"/>
    <w:rsid w:val="00A701F0"/>
    <w:rsid w:val="00A70B4C"/>
    <w:rsid w:val="00A7259F"/>
    <w:rsid w:val="00A73160"/>
    <w:rsid w:val="00A74932"/>
    <w:rsid w:val="00A75D19"/>
    <w:rsid w:val="00A76AB8"/>
    <w:rsid w:val="00A817A5"/>
    <w:rsid w:val="00A97B03"/>
    <w:rsid w:val="00AA629C"/>
    <w:rsid w:val="00AC11E2"/>
    <w:rsid w:val="00AC3562"/>
    <w:rsid w:val="00AC35A3"/>
    <w:rsid w:val="00AC3F2C"/>
    <w:rsid w:val="00AD12CD"/>
    <w:rsid w:val="00AD13ED"/>
    <w:rsid w:val="00AD4426"/>
    <w:rsid w:val="00AD652F"/>
    <w:rsid w:val="00AD7E74"/>
    <w:rsid w:val="00AE7222"/>
    <w:rsid w:val="00AE77E7"/>
    <w:rsid w:val="00B035FF"/>
    <w:rsid w:val="00B053C4"/>
    <w:rsid w:val="00B116B1"/>
    <w:rsid w:val="00B16D0A"/>
    <w:rsid w:val="00B322D8"/>
    <w:rsid w:val="00B44851"/>
    <w:rsid w:val="00B50264"/>
    <w:rsid w:val="00B56B46"/>
    <w:rsid w:val="00B61019"/>
    <w:rsid w:val="00B61D7C"/>
    <w:rsid w:val="00B64611"/>
    <w:rsid w:val="00B810FC"/>
    <w:rsid w:val="00B82B85"/>
    <w:rsid w:val="00B8308F"/>
    <w:rsid w:val="00BA0EB0"/>
    <w:rsid w:val="00BB467B"/>
    <w:rsid w:val="00BB7124"/>
    <w:rsid w:val="00BB7919"/>
    <w:rsid w:val="00BC65D3"/>
    <w:rsid w:val="00BC6E23"/>
    <w:rsid w:val="00BD4866"/>
    <w:rsid w:val="00BD4D3E"/>
    <w:rsid w:val="00C038D1"/>
    <w:rsid w:val="00C100C1"/>
    <w:rsid w:val="00C113D7"/>
    <w:rsid w:val="00C13A76"/>
    <w:rsid w:val="00C23569"/>
    <w:rsid w:val="00C26B9D"/>
    <w:rsid w:val="00C33273"/>
    <w:rsid w:val="00C43C6B"/>
    <w:rsid w:val="00C4543F"/>
    <w:rsid w:val="00C51889"/>
    <w:rsid w:val="00C52A15"/>
    <w:rsid w:val="00C56581"/>
    <w:rsid w:val="00C65453"/>
    <w:rsid w:val="00C74764"/>
    <w:rsid w:val="00C85A22"/>
    <w:rsid w:val="00C93586"/>
    <w:rsid w:val="00CB2AE1"/>
    <w:rsid w:val="00CB7B7A"/>
    <w:rsid w:val="00CC67D9"/>
    <w:rsid w:val="00CD4322"/>
    <w:rsid w:val="00CD54BF"/>
    <w:rsid w:val="00CD6B86"/>
    <w:rsid w:val="00CD71BC"/>
    <w:rsid w:val="00CE6161"/>
    <w:rsid w:val="00CE70A2"/>
    <w:rsid w:val="00CF65A9"/>
    <w:rsid w:val="00D052A7"/>
    <w:rsid w:val="00D072FD"/>
    <w:rsid w:val="00D11A46"/>
    <w:rsid w:val="00D143BA"/>
    <w:rsid w:val="00D1565C"/>
    <w:rsid w:val="00D16C3C"/>
    <w:rsid w:val="00D17FC3"/>
    <w:rsid w:val="00D27761"/>
    <w:rsid w:val="00D4148D"/>
    <w:rsid w:val="00D41DC4"/>
    <w:rsid w:val="00D46E10"/>
    <w:rsid w:val="00D47927"/>
    <w:rsid w:val="00D47B36"/>
    <w:rsid w:val="00D47D5D"/>
    <w:rsid w:val="00D51DC4"/>
    <w:rsid w:val="00D56826"/>
    <w:rsid w:val="00D82F69"/>
    <w:rsid w:val="00D86E0B"/>
    <w:rsid w:val="00DA372F"/>
    <w:rsid w:val="00DA61FC"/>
    <w:rsid w:val="00DB5F8E"/>
    <w:rsid w:val="00DC33CD"/>
    <w:rsid w:val="00DC5318"/>
    <w:rsid w:val="00DD0363"/>
    <w:rsid w:val="00DE480F"/>
    <w:rsid w:val="00DF4614"/>
    <w:rsid w:val="00E015B8"/>
    <w:rsid w:val="00E04ACE"/>
    <w:rsid w:val="00E07937"/>
    <w:rsid w:val="00E245E9"/>
    <w:rsid w:val="00E30DC4"/>
    <w:rsid w:val="00E42E29"/>
    <w:rsid w:val="00E43045"/>
    <w:rsid w:val="00E44535"/>
    <w:rsid w:val="00E45184"/>
    <w:rsid w:val="00E47441"/>
    <w:rsid w:val="00E50949"/>
    <w:rsid w:val="00E543B1"/>
    <w:rsid w:val="00E73559"/>
    <w:rsid w:val="00E7494C"/>
    <w:rsid w:val="00E95DE8"/>
    <w:rsid w:val="00E970EE"/>
    <w:rsid w:val="00EA2F8D"/>
    <w:rsid w:val="00EA3FFB"/>
    <w:rsid w:val="00EA6003"/>
    <w:rsid w:val="00EA7FE1"/>
    <w:rsid w:val="00EC123A"/>
    <w:rsid w:val="00ED1334"/>
    <w:rsid w:val="00ED5780"/>
    <w:rsid w:val="00EE3CDA"/>
    <w:rsid w:val="00EF01CA"/>
    <w:rsid w:val="00EF4786"/>
    <w:rsid w:val="00EF61F4"/>
    <w:rsid w:val="00F02686"/>
    <w:rsid w:val="00F04442"/>
    <w:rsid w:val="00F22170"/>
    <w:rsid w:val="00F22343"/>
    <w:rsid w:val="00F26E84"/>
    <w:rsid w:val="00F31A7D"/>
    <w:rsid w:val="00F35BC0"/>
    <w:rsid w:val="00F46009"/>
    <w:rsid w:val="00F53846"/>
    <w:rsid w:val="00F545A0"/>
    <w:rsid w:val="00F65D19"/>
    <w:rsid w:val="00F730A1"/>
    <w:rsid w:val="00F74308"/>
    <w:rsid w:val="00F74785"/>
    <w:rsid w:val="00F772B0"/>
    <w:rsid w:val="00F814C1"/>
    <w:rsid w:val="00F862C5"/>
    <w:rsid w:val="00F90266"/>
    <w:rsid w:val="00F91398"/>
    <w:rsid w:val="00F940A5"/>
    <w:rsid w:val="00F95C96"/>
    <w:rsid w:val="00FA664C"/>
    <w:rsid w:val="00FB083A"/>
    <w:rsid w:val="00FB09D2"/>
    <w:rsid w:val="00FB2B8C"/>
    <w:rsid w:val="00FB3B57"/>
    <w:rsid w:val="00FB5EE8"/>
    <w:rsid w:val="00FB79AE"/>
    <w:rsid w:val="00FD50C9"/>
    <w:rsid w:val="00FD561B"/>
    <w:rsid w:val="00FD56E6"/>
    <w:rsid w:val="00FD6301"/>
    <w:rsid w:val="00FE2ACB"/>
    <w:rsid w:val="00FE2FCF"/>
    <w:rsid w:val="00FE3DFF"/>
    <w:rsid w:val="00FE658E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4956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</w:pPr>
  </w:style>
  <w:style w:type="paragraph" w:styleId="Tekstpodstawowywcity">
    <w:name w:val="Body Text Indent"/>
    <w:basedOn w:val="Normalny"/>
    <w:pPr>
      <w:ind w:left="4956"/>
    </w:pPr>
    <w:rPr>
      <w:b/>
      <w:sz w:val="28"/>
    </w:rPr>
  </w:style>
  <w:style w:type="character" w:customStyle="1" w:styleId="StopkaZnak">
    <w:name w:val="Stopka Znak"/>
    <w:link w:val="Stopka"/>
    <w:uiPriority w:val="99"/>
    <w:rsid w:val="007C77F1"/>
    <w:rPr>
      <w:sz w:val="24"/>
    </w:rPr>
  </w:style>
  <w:style w:type="character" w:customStyle="1" w:styleId="NagwekZnak">
    <w:name w:val="Nagłówek Znak"/>
    <w:link w:val="Nagwek"/>
    <w:rsid w:val="00367306"/>
    <w:rPr>
      <w:sz w:val="24"/>
    </w:rPr>
  </w:style>
  <w:style w:type="paragraph" w:styleId="Tekstdymka">
    <w:name w:val="Balloon Text"/>
    <w:basedOn w:val="Normalny"/>
    <w:link w:val="TekstdymkaZnak"/>
    <w:rsid w:val="004E1F3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E1F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29A9"/>
    <w:pPr>
      <w:ind w:left="708"/>
    </w:pPr>
  </w:style>
  <w:style w:type="character" w:styleId="Pogrubienie">
    <w:name w:val="Strong"/>
    <w:uiPriority w:val="22"/>
    <w:qFormat/>
    <w:rsid w:val="008B59C2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rsid w:val="000D062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0627"/>
  </w:style>
  <w:style w:type="character" w:styleId="Odwoanieprzypisudolnego">
    <w:name w:val="footnote reference"/>
    <w:rsid w:val="000D0627"/>
    <w:rPr>
      <w:vertAlign w:val="superscript"/>
    </w:rPr>
  </w:style>
  <w:style w:type="table" w:styleId="Tabela-Siatka">
    <w:name w:val="Table Grid"/>
    <w:basedOn w:val="Standardowy"/>
    <w:uiPriority w:val="59"/>
    <w:rsid w:val="00F26E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4070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70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70D8"/>
  </w:style>
  <w:style w:type="paragraph" w:styleId="Tematkomentarza">
    <w:name w:val="annotation subject"/>
    <w:basedOn w:val="Tekstkomentarza"/>
    <w:next w:val="Tekstkomentarza"/>
    <w:link w:val="TematkomentarzaZnak"/>
    <w:rsid w:val="004070D8"/>
    <w:rPr>
      <w:b/>
      <w:bCs/>
    </w:rPr>
  </w:style>
  <w:style w:type="character" w:customStyle="1" w:styleId="TematkomentarzaZnak">
    <w:name w:val="Temat komentarza Znak"/>
    <w:link w:val="Tematkomentarza"/>
    <w:rsid w:val="004070D8"/>
    <w:rPr>
      <w:b/>
      <w:bCs/>
    </w:rPr>
  </w:style>
  <w:style w:type="paragraph" w:customStyle="1" w:styleId="Standard">
    <w:name w:val="Standard"/>
    <w:rsid w:val="0003291D"/>
    <w:pPr>
      <w:widowControl w:val="0"/>
    </w:pPr>
    <w:rPr>
      <w:snapToGrid w:val="0"/>
      <w:sz w:val="24"/>
    </w:rPr>
  </w:style>
  <w:style w:type="paragraph" w:styleId="Bezodstpw">
    <w:name w:val="No Spacing"/>
    <w:uiPriority w:val="1"/>
    <w:qFormat/>
    <w:rsid w:val="00610E9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4956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</w:pPr>
  </w:style>
  <w:style w:type="paragraph" w:styleId="Tekstpodstawowywcity">
    <w:name w:val="Body Text Indent"/>
    <w:basedOn w:val="Normalny"/>
    <w:pPr>
      <w:ind w:left="4956"/>
    </w:pPr>
    <w:rPr>
      <w:b/>
      <w:sz w:val="28"/>
    </w:rPr>
  </w:style>
  <w:style w:type="character" w:customStyle="1" w:styleId="StopkaZnak">
    <w:name w:val="Stopka Znak"/>
    <w:link w:val="Stopka"/>
    <w:uiPriority w:val="99"/>
    <w:rsid w:val="007C77F1"/>
    <w:rPr>
      <w:sz w:val="24"/>
    </w:rPr>
  </w:style>
  <w:style w:type="character" w:customStyle="1" w:styleId="NagwekZnak">
    <w:name w:val="Nagłówek Znak"/>
    <w:link w:val="Nagwek"/>
    <w:rsid w:val="00367306"/>
    <w:rPr>
      <w:sz w:val="24"/>
    </w:rPr>
  </w:style>
  <w:style w:type="paragraph" w:styleId="Tekstdymka">
    <w:name w:val="Balloon Text"/>
    <w:basedOn w:val="Normalny"/>
    <w:link w:val="TekstdymkaZnak"/>
    <w:rsid w:val="004E1F3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E1F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29A9"/>
    <w:pPr>
      <w:ind w:left="708"/>
    </w:pPr>
  </w:style>
  <w:style w:type="character" w:styleId="Pogrubienie">
    <w:name w:val="Strong"/>
    <w:uiPriority w:val="22"/>
    <w:qFormat/>
    <w:rsid w:val="008B59C2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rsid w:val="000D062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0627"/>
  </w:style>
  <w:style w:type="character" w:styleId="Odwoanieprzypisudolnego">
    <w:name w:val="footnote reference"/>
    <w:rsid w:val="000D0627"/>
    <w:rPr>
      <w:vertAlign w:val="superscript"/>
    </w:rPr>
  </w:style>
  <w:style w:type="table" w:styleId="Tabela-Siatka">
    <w:name w:val="Table Grid"/>
    <w:basedOn w:val="Standardowy"/>
    <w:uiPriority w:val="59"/>
    <w:rsid w:val="00F26E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4070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70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70D8"/>
  </w:style>
  <w:style w:type="paragraph" w:styleId="Tematkomentarza">
    <w:name w:val="annotation subject"/>
    <w:basedOn w:val="Tekstkomentarza"/>
    <w:next w:val="Tekstkomentarza"/>
    <w:link w:val="TematkomentarzaZnak"/>
    <w:rsid w:val="004070D8"/>
    <w:rPr>
      <w:b/>
      <w:bCs/>
    </w:rPr>
  </w:style>
  <w:style w:type="character" w:customStyle="1" w:styleId="TematkomentarzaZnak">
    <w:name w:val="Temat komentarza Znak"/>
    <w:link w:val="Tematkomentarza"/>
    <w:rsid w:val="004070D8"/>
    <w:rPr>
      <w:b/>
      <w:bCs/>
    </w:rPr>
  </w:style>
  <w:style w:type="paragraph" w:customStyle="1" w:styleId="Standard">
    <w:name w:val="Standard"/>
    <w:rsid w:val="0003291D"/>
    <w:pPr>
      <w:widowControl w:val="0"/>
    </w:pPr>
    <w:rPr>
      <w:snapToGrid w:val="0"/>
      <w:sz w:val="24"/>
    </w:rPr>
  </w:style>
  <w:style w:type="paragraph" w:styleId="Bezodstpw">
    <w:name w:val="No Spacing"/>
    <w:uiPriority w:val="1"/>
    <w:qFormat/>
    <w:rsid w:val="00610E9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Pulpit\konin_herb_B&amp;W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jdzinska\Desktop\Zapytanie%20ofertowe-zagospodarowanie%20Ok&#243;lna%20i%20ko&#347;ci&#243;&#322;%20far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A0D4-FA2C-4F26-9789-D7F77D37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ofertowe-zagospodarowanie Okólna i kościół farny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18</vt:lpstr>
    </vt:vector>
  </TitlesOfParts>
  <Company>KONIN</Company>
  <LinksUpToDate>false</LinksUpToDate>
  <CharactersWithSpaces>931</CharactersWithSpaces>
  <SharedDoc>false</SharedDoc>
  <HLinks>
    <vt:vector size="42" baseType="variant">
      <vt:variant>
        <vt:i4>3407952</vt:i4>
      </vt:variant>
      <vt:variant>
        <vt:i4>15</vt:i4>
      </vt:variant>
      <vt:variant>
        <vt:i4>0</vt:i4>
      </vt:variant>
      <vt:variant>
        <vt:i4>5</vt:i4>
      </vt:variant>
      <vt:variant>
        <vt:lpwstr>mailto:karolina.majdzinska@konin.um.gov.pl</vt:lpwstr>
      </vt:variant>
      <vt:variant>
        <vt:lpwstr/>
      </vt:variant>
      <vt:variant>
        <vt:i4>4128844</vt:i4>
      </vt:variant>
      <vt:variant>
        <vt:i4>12</vt:i4>
      </vt:variant>
      <vt:variant>
        <vt:i4>0</vt:i4>
      </vt:variant>
      <vt:variant>
        <vt:i4>5</vt:i4>
      </vt:variant>
      <vt:variant>
        <vt:lpwstr>mailto:jaroslaw.wojciechowski@konin.um.gov.pl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http://wrpo.wielkopolskie.pl/nabory/91</vt:lpwstr>
      </vt:variant>
      <vt:variant>
        <vt:lpwstr/>
      </vt:variant>
      <vt:variant>
        <vt:i4>3407952</vt:i4>
      </vt:variant>
      <vt:variant>
        <vt:i4>6</vt:i4>
      </vt:variant>
      <vt:variant>
        <vt:i4>0</vt:i4>
      </vt:variant>
      <vt:variant>
        <vt:i4>5</vt:i4>
      </vt:variant>
      <vt:variant>
        <vt:lpwstr>mailto:karolina.majdzinska@konin.um.gov.pl</vt:lpwstr>
      </vt:variant>
      <vt:variant>
        <vt:lpwstr/>
      </vt:variant>
      <vt:variant>
        <vt:i4>4128844</vt:i4>
      </vt:variant>
      <vt:variant>
        <vt:i4>3</vt:i4>
      </vt:variant>
      <vt:variant>
        <vt:i4>0</vt:i4>
      </vt:variant>
      <vt:variant>
        <vt:i4>5</vt:i4>
      </vt:variant>
      <vt:variant>
        <vt:lpwstr>mailto:jaroslaw.wojciechowski@konin.um.gov.pl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http://wrpo.wielkopolskie.pl/nabory/91</vt:lpwstr>
      </vt:variant>
      <vt:variant>
        <vt:lpwstr/>
      </vt:variant>
      <vt:variant>
        <vt:i4>6029351</vt:i4>
      </vt:variant>
      <vt:variant>
        <vt:i4>-1</vt:i4>
      </vt:variant>
      <vt:variant>
        <vt:i4>2060</vt:i4>
      </vt:variant>
      <vt:variant>
        <vt:i4>1</vt:i4>
      </vt:variant>
      <vt:variant>
        <vt:lpwstr>C:\WINDOWS\Pulpit\konin_herb_B&amp;W.gif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18</dc:title>
  <dc:creator>Karolina Majdzińska</dc:creator>
  <cp:lastModifiedBy>Mariusz Żaczek</cp:lastModifiedBy>
  <cp:revision>2</cp:revision>
  <cp:lastPrinted>2016-07-13T08:05:00Z</cp:lastPrinted>
  <dcterms:created xsi:type="dcterms:W3CDTF">2016-07-29T10:53:00Z</dcterms:created>
  <dcterms:modified xsi:type="dcterms:W3CDTF">2016-07-29T10:53:00Z</dcterms:modified>
</cp:coreProperties>
</file>